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7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8603"/>
      </w:tblGrid>
      <w:tr w:rsidR="004C5637" w:rsidRPr="002617D2" w14:paraId="492D24A8" w14:textId="77777777" w:rsidTr="00E64A55">
        <w:trPr>
          <w:cantSplit/>
          <w:trHeight w:val="230"/>
          <w:jc w:val="center"/>
        </w:trPr>
        <w:tc>
          <w:tcPr>
            <w:tcW w:w="11575" w:type="dxa"/>
            <w:gridSpan w:val="2"/>
            <w:shd w:val="clear" w:color="auto" w:fill="E6E6E6"/>
            <w:vAlign w:val="center"/>
          </w:tcPr>
          <w:p w14:paraId="79017D34" w14:textId="77777777" w:rsidR="004C5637" w:rsidRPr="002617D2" w:rsidRDefault="004C5637" w:rsidP="00E64A55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2617D2">
              <w:rPr>
                <w:rFonts w:ascii="Arial" w:hAnsi="Arial" w:cs="Arial"/>
                <w:b/>
                <w:sz w:val="24"/>
                <w:szCs w:val="24"/>
              </w:rPr>
              <w:t>Owner information</w:t>
            </w:r>
          </w:p>
        </w:tc>
      </w:tr>
      <w:tr w:rsidR="004C5637" w:rsidRPr="002617D2" w14:paraId="6B67E030" w14:textId="77777777" w:rsidTr="00E64A55">
        <w:trPr>
          <w:cantSplit/>
          <w:trHeight w:val="33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E4291B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 w:rsidRPr="002617D2">
              <w:rPr>
                <w:rFonts w:ascii="Arial" w:hAnsi="Arial" w:cs="Arial"/>
                <w:sz w:val="24"/>
                <w:szCs w:val="24"/>
              </w:rPr>
              <w:t>Owner Name &amp; Surname: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4309D61D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79C2016A" w14:textId="77777777" w:rsidTr="00E64A55">
        <w:trPr>
          <w:cantSplit/>
          <w:trHeight w:val="33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B10807C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 w:rsidRPr="002617D2">
              <w:rPr>
                <w:rFonts w:ascii="Arial" w:hAnsi="Arial" w:cs="Arial"/>
                <w:sz w:val="24"/>
                <w:szCs w:val="24"/>
              </w:rPr>
              <w:t>Cell phone: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131DD005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31E9EEDE" w14:textId="77777777" w:rsidTr="00E64A55">
        <w:trPr>
          <w:cantSplit/>
          <w:trHeight w:val="33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2BD4927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</w:t>
            </w:r>
            <w:r w:rsidRPr="002617D2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52AC2A91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2E035E3B" w14:textId="77777777" w:rsidTr="00E64A55">
        <w:trPr>
          <w:cantSplit/>
          <w:trHeight w:val="33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67D8D97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 w:rsidRPr="002617D2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49ADDCFB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7478CDBD" w14:textId="77777777" w:rsidTr="00E64A55">
        <w:trPr>
          <w:cantSplit/>
          <w:trHeight w:val="33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42B721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Pool at home: (yes or no)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64784195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2DBA4FA0" w14:textId="77777777" w:rsidTr="00E64A55">
        <w:trPr>
          <w:cantSplit/>
          <w:trHeight w:val="230"/>
          <w:jc w:val="center"/>
        </w:trPr>
        <w:tc>
          <w:tcPr>
            <w:tcW w:w="11575" w:type="dxa"/>
            <w:gridSpan w:val="2"/>
            <w:shd w:val="clear" w:color="auto" w:fill="E6E6E6"/>
            <w:vAlign w:val="center"/>
          </w:tcPr>
          <w:p w14:paraId="5979B8FB" w14:textId="77777777" w:rsidR="004C5637" w:rsidRPr="002617D2" w:rsidRDefault="004C5637" w:rsidP="00E64A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7D2">
              <w:rPr>
                <w:rFonts w:ascii="Arial" w:hAnsi="Arial" w:cs="Arial"/>
                <w:b/>
                <w:sz w:val="24"/>
                <w:szCs w:val="24"/>
              </w:rPr>
              <w:t xml:space="preserve">PET INFORMATION </w:t>
            </w:r>
          </w:p>
        </w:tc>
      </w:tr>
      <w:tr w:rsidR="004C5637" w:rsidRPr="002617D2" w14:paraId="4CE1F857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F8D69D1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 w:rsidRPr="002617D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4F2155B6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31FDA111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400F78D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Breed &amp; </w:t>
            </w:r>
            <w:proofErr w:type="spellStart"/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Colour</w:t>
            </w:r>
            <w:proofErr w:type="spellEnd"/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04259CD1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663B2E58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A18EA48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Dog/ Bitch:</w:t>
            </w:r>
          </w:p>
          <w:p w14:paraId="58E0B594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Neutered/ Spayed: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3FA2DE69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04A5429F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76DDBC3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Age</w:t>
            </w:r>
            <w: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/ </w:t>
            </w: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DOB: 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1C9469A3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0129ED14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2F98E46" w14:textId="77777777" w:rsidR="004C5637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Insurance:</w:t>
            </w:r>
          </w:p>
          <w:p w14:paraId="4AD3FC54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03" w:type="dxa"/>
            <w:shd w:val="clear" w:color="auto" w:fill="auto"/>
            <w:vAlign w:val="center"/>
          </w:tcPr>
          <w:p w14:paraId="418407BE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67FDDD8A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78BEB4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Home Vet Name: Specialist Vet Name: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7338E032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3F0E9135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128EF3F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Exercise Regime/ Tolerance: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6A6EFDE1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3CB5FF1D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CE56A62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Medication:</w:t>
            </w:r>
          </w:p>
          <w:p w14:paraId="782EFA0E" w14:textId="77777777" w:rsidR="004C5637" w:rsidRPr="002617D2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2617D2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Supplements: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3D3BDDBA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0F0A86BC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D08CD82" w14:textId="77777777" w:rsidR="004C5637" w:rsidRPr="009C128E" w:rsidRDefault="004C5637" w:rsidP="00E64A5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9C128E">
              <w:rPr>
                <w:rStyle w:val="Strong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Pet affinity to water: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45C0C320" w14:textId="77777777" w:rsidR="004C5637" w:rsidRPr="002617D2" w:rsidRDefault="004C5637" w:rsidP="00E64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5637" w:rsidRPr="002617D2" w14:paraId="166BCC55" w14:textId="77777777" w:rsidTr="00E64A55">
        <w:trPr>
          <w:cantSplit/>
          <w:trHeight w:val="230"/>
          <w:jc w:val="center"/>
        </w:trPr>
        <w:tc>
          <w:tcPr>
            <w:tcW w:w="11575" w:type="dxa"/>
            <w:gridSpan w:val="2"/>
            <w:shd w:val="clear" w:color="auto" w:fill="E6E6E6"/>
            <w:vAlign w:val="center"/>
          </w:tcPr>
          <w:p w14:paraId="21DF8130" w14:textId="77777777" w:rsidR="004C5637" w:rsidRPr="002617D2" w:rsidRDefault="004C5637" w:rsidP="00E64A55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2617D2">
              <w:rPr>
                <w:rFonts w:ascii="Arial" w:hAnsi="Arial" w:cs="Arial"/>
                <w:b/>
                <w:sz w:val="24"/>
                <w:szCs w:val="24"/>
              </w:rPr>
              <w:t>handling warnings</w:t>
            </w:r>
          </w:p>
        </w:tc>
      </w:tr>
      <w:tr w:rsidR="004C5637" w:rsidRPr="002617D2" w14:paraId="0C14615C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08A8DB4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 w:rsidRPr="002617D2">
              <w:rPr>
                <w:rFonts w:ascii="Arial" w:hAnsi="Arial" w:cs="Arial"/>
                <w:sz w:val="24"/>
                <w:szCs w:val="24"/>
              </w:rPr>
              <w:t>Human: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1E6B0E68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22212FEA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4E7B508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 w:rsidRPr="002617D2">
              <w:rPr>
                <w:rFonts w:ascii="Arial" w:hAnsi="Arial" w:cs="Arial"/>
                <w:sz w:val="24"/>
                <w:szCs w:val="24"/>
              </w:rPr>
              <w:t>Dog aggressive/ reactive: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4818A6A2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D6D90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77FEAFB4" w14:textId="77777777" w:rsidTr="00E64A55">
        <w:trPr>
          <w:cantSplit/>
          <w:trHeight w:val="23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E37EE8F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  <w:r w:rsidRPr="002617D2">
              <w:rPr>
                <w:rFonts w:ascii="Arial" w:hAnsi="Arial" w:cs="Arial"/>
                <w:sz w:val="24"/>
                <w:szCs w:val="24"/>
              </w:rPr>
              <w:t>Character</w:t>
            </w:r>
            <w:r>
              <w:rPr>
                <w:rFonts w:ascii="Arial" w:hAnsi="Arial" w:cs="Arial"/>
                <w:sz w:val="24"/>
                <w:szCs w:val="24"/>
              </w:rPr>
              <w:t xml:space="preserve">/ personality: </w:t>
            </w:r>
          </w:p>
        </w:tc>
        <w:tc>
          <w:tcPr>
            <w:tcW w:w="8603" w:type="dxa"/>
            <w:shd w:val="clear" w:color="auto" w:fill="auto"/>
            <w:vAlign w:val="center"/>
          </w:tcPr>
          <w:p w14:paraId="72C7D9E2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37" w:rsidRPr="002617D2" w14:paraId="3730F050" w14:textId="77777777" w:rsidTr="00E64A55">
        <w:trPr>
          <w:cantSplit/>
          <w:trHeight w:val="230"/>
          <w:jc w:val="center"/>
        </w:trPr>
        <w:tc>
          <w:tcPr>
            <w:tcW w:w="11575" w:type="dxa"/>
            <w:gridSpan w:val="2"/>
            <w:shd w:val="clear" w:color="auto" w:fill="E6E6E6"/>
            <w:vAlign w:val="center"/>
          </w:tcPr>
          <w:p w14:paraId="00A78F4B" w14:textId="77777777" w:rsidR="004C5637" w:rsidRPr="002617D2" w:rsidRDefault="004C5637" w:rsidP="00E64A55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2617D2">
              <w:rPr>
                <w:rFonts w:ascii="Arial" w:hAnsi="Arial" w:cs="Arial"/>
                <w:b/>
                <w:sz w:val="24"/>
                <w:szCs w:val="24"/>
              </w:rPr>
              <w:t>medical history &amp; CONDITIONS/ INJURIES/ OPERATIONS</w:t>
            </w:r>
          </w:p>
        </w:tc>
      </w:tr>
      <w:tr w:rsidR="004C5637" w:rsidRPr="002617D2" w14:paraId="4614071F" w14:textId="77777777" w:rsidTr="00E64A55">
        <w:trPr>
          <w:cantSplit/>
          <w:trHeight w:val="1338"/>
          <w:jc w:val="center"/>
        </w:trPr>
        <w:tc>
          <w:tcPr>
            <w:tcW w:w="11575" w:type="dxa"/>
            <w:gridSpan w:val="2"/>
            <w:shd w:val="clear" w:color="auto" w:fill="auto"/>
            <w:vAlign w:val="center"/>
          </w:tcPr>
          <w:p w14:paraId="6B7FEC27" w14:textId="77777777" w:rsidR="004C5637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3773A" w14:textId="77777777" w:rsidR="004C5637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1A4A5" w14:textId="77777777" w:rsidR="004C5637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606BD" w14:textId="77777777" w:rsidR="004C5637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D4E5C" w14:textId="77777777" w:rsidR="004C5637" w:rsidRPr="002617D2" w:rsidRDefault="004C5637" w:rsidP="00E64A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4169D" w14:textId="77777777" w:rsidR="006915C0" w:rsidRPr="005A5FFB" w:rsidRDefault="006915C0" w:rsidP="005A5FFB"/>
    <w:sectPr w:rsidR="006915C0" w:rsidRPr="005A5FFB" w:rsidSect="0025457A">
      <w:headerReference w:type="default" r:id="rId11"/>
      <w:footerReference w:type="default" r:id="rId12"/>
      <w:pgSz w:w="12240" w:h="15840"/>
      <w:pgMar w:top="142" w:right="720" w:bottom="284" w:left="720" w:header="15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E1F5" w14:textId="77777777" w:rsidR="00621C50" w:rsidRDefault="00621C50" w:rsidP="00DA7EAC">
      <w:pPr>
        <w:pStyle w:val="Heading1"/>
      </w:pPr>
      <w:r>
        <w:separator/>
      </w:r>
    </w:p>
  </w:endnote>
  <w:endnote w:type="continuationSeparator" w:id="0">
    <w:p w14:paraId="5C476FCB" w14:textId="77777777" w:rsidR="00621C50" w:rsidRDefault="00621C5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7789" w14:textId="77777777" w:rsidR="002647F7" w:rsidRDefault="002647F7" w:rsidP="002647F7">
    <w:pPr>
      <w:rPr>
        <w:rFonts w:ascii="Arial" w:hAnsi="Arial" w:cs="Arial"/>
        <w:sz w:val="20"/>
        <w:szCs w:val="20"/>
      </w:rPr>
    </w:pPr>
  </w:p>
  <w:p w14:paraId="00BE9192" w14:textId="7DBB6171" w:rsidR="002974FF" w:rsidRPr="00C0035F" w:rsidRDefault="002647F7" w:rsidP="002647F7">
    <w:pPr>
      <w:jc w:val="center"/>
      <w:rPr>
        <w:noProof/>
        <w:sz w:val="18"/>
        <w:szCs w:val="14"/>
        <w:lang w:val="en-ZA" w:eastAsia="en-ZA"/>
      </w:rPr>
    </w:pPr>
    <w:bookmarkStart w:id="0" w:name="_Hlk47985980"/>
    <w:r>
      <w:rPr>
        <w:noProof/>
      </w:rPr>
      <w:drawing>
        <wp:inline distT="0" distB="0" distL="0" distR="0" wp14:anchorId="5A32CFBD" wp14:editId="018B793F">
          <wp:extent cx="925276" cy="892810"/>
          <wp:effectExtent l="0" t="0" r="8255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417" cy="90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919862" wp14:editId="037ACDAD">
          <wp:extent cx="937404" cy="88415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9" r="8854"/>
                  <a:stretch/>
                </pic:blipFill>
                <pic:spPr bwMode="auto">
                  <a:xfrm>
                    <a:off x="0" y="0"/>
                    <a:ext cx="985577" cy="929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B03F2" w:rsidRPr="0001120C">
      <w:rPr>
        <w:rFonts w:ascii="Arial" w:hAnsi="Arial" w:cs="Arial"/>
        <w:noProof/>
        <w:sz w:val="20"/>
        <w:szCs w:val="20"/>
      </w:rPr>
      <w:drawing>
        <wp:inline distT="0" distB="0" distL="0" distR="0" wp14:anchorId="18962D74" wp14:editId="545A894A">
          <wp:extent cx="504825" cy="897467"/>
          <wp:effectExtent l="0" t="0" r="0" b="0"/>
          <wp:docPr id="13" name="Picture 2">
            <a:extLst xmlns:a="http://schemas.openxmlformats.org/drawingml/2006/main">
              <a:ext uri="{FF2B5EF4-FFF2-40B4-BE49-F238E27FC236}">
                <a16:creationId xmlns:a16="http://schemas.microsoft.com/office/drawing/2014/main" id="{9ACFA597-9043-4B0E-A0C2-902434A308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>
                    <a:extLst>
                      <a:ext uri="{FF2B5EF4-FFF2-40B4-BE49-F238E27FC236}">
                        <a16:creationId xmlns:a16="http://schemas.microsoft.com/office/drawing/2014/main" id="{9ACFA597-9043-4B0E-A0C2-902434A3083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019" cy="97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7E8EED" wp14:editId="05140DB5">
          <wp:extent cx="514350" cy="91444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65" cy="975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EB3272" wp14:editId="52857BB7">
          <wp:extent cx="733078" cy="72707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04" cy="78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1AD">
      <w:rPr>
        <w:rFonts w:ascii="Arial" w:hAnsi="Arial" w:cs="Arial"/>
        <w:noProof/>
        <w:sz w:val="20"/>
        <w:szCs w:val="20"/>
      </w:rPr>
      <w:drawing>
        <wp:inline distT="0" distB="0" distL="0" distR="0" wp14:anchorId="3D999FD7" wp14:editId="5969B64A">
          <wp:extent cx="733425" cy="914398"/>
          <wp:effectExtent l="0" t="0" r="0" b="635"/>
          <wp:docPr id="17" name="Picture 3">
            <a:extLst xmlns:a="http://schemas.openxmlformats.org/drawingml/2006/main">
              <a:ext uri="{FF2B5EF4-FFF2-40B4-BE49-F238E27FC236}">
                <a16:creationId xmlns:a16="http://schemas.microsoft.com/office/drawing/2014/main" id="{30028D76-B4E2-4A6A-850B-C8790B5C6B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0028D76-B4E2-4A6A-850B-C8790B5C6B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70252" cy="96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3123EF" wp14:editId="245DAE41">
          <wp:extent cx="1086485" cy="814865"/>
          <wp:effectExtent l="0" t="0" r="0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37" cy="83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14641B" wp14:editId="46A1FDFB">
          <wp:extent cx="676275" cy="901699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63" cy="93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FAE888" wp14:editId="4F5364B8">
          <wp:extent cx="684611" cy="876300"/>
          <wp:effectExtent l="0" t="0" r="127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70" cy="91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E9193" w14:textId="5258DA51" w:rsidR="004529F1" w:rsidRPr="00C0035F" w:rsidRDefault="0088390F" w:rsidP="0088390F">
    <w:pPr>
      <w:pStyle w:val="Footer"/>
      <w:jc w:val="center"/>
      <w:rPr>
        <w:noProof/>
        <w:sz w:val="18"/>
        <w:szCs w:val="14"/>
        <w:lang w:val="en-ZA" w:eastAsia="en-ZA"/>
      </w:rPr>
    </w:pPr>
    <w:r>
      <w:rPr>
        <w:noProof/>
      </w:rPr>
      <w:drawing>
        <wp:inline distT="0" distB="0" distL="0" distR="0" wp14:anchorId="5984C009" wp14:editId="35A17DCE">
          <wp:extent cx="1570630" cy="31478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03691" cy="34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00BE9194" w14:textId="77777777" w:rsidR="005D6072" w:rsidRDefault="004529F1" w:rsidP="004529F1">
    <w:pPr>
      <w:pStyle w:val="Footer"/>
    </w:pPr>
    <w:r>
      <w:rPr>
        <w:noProof/>
        <w:sz w:val="14"/>
        <w:szCs w:val="14"/>
        <w:lang w:val="en-ZA" w:eastAsia="en-ZA"/>
      </w:rPr>
      <w:t xml:space="preserve">                                                                                                                    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A18F" w14:textId="77777777" w:rsidR="00621C50" w:rsidRDefault="00621C50" w:rsidP="00DA7EAC">
      <w:pPr>
        <w:pStyle w:val="Heading1"/>
      </w:pPr>
      <w:r>
        <w:separator/>
      </w:r>
    </w:p>
  </w:footnote>
  <w:footnote w:type="continuationSeparator" w:id="0">
    <w:p w14:paraId="1A6D77A9" w14:textId="77777777" w:rsidR="00621C50" w:rsidRDefault="00621C50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87E3" w14:textId="7F8D5598" w:rsidR="002647F7" w:rsidRDefault="0088390F">
    <w:pPr>
      <w:pStyle w:val="Header"/>
    </w:pPr>
    <w:r>
      <w:rPr>
        <w:noProof/>
      </w:rPr>
      <w:drawing>
        <wp:inline distT="0" distB="0" distL="0" distR="0" wp14:anchorId="6C1993E3" wp14:editId="3619AAE6">
          <wp:extent cx="6858000" cy="1323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08C1"/>
    <w:multiLevelType w:val="hybridMultilevel"/>
    <w:tmpl w:val="1DBE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C89"/>
    <w:multiLevelType w:val="hybridMultilevel"/>
    <w:tmpl w:val="6450CA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C04"/>
    <w:multiLevelType w:val="hybridMultilevel"/>
    <w:tmpl w:val="6E40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0FE9"/>
    <w:multiLevelType w:val="hybridMultilevel"/>
    <w:tmpl w:val="3852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2F90"/>
    <w:multiLevelType w:val="hybridMultilevel"/>
    <w:tmpl w:val="B6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6509"/>
    <w:multiLevelType w:val="hybridMultilevel"/>
    <w:tmpl w:val="D564E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B9"/>
    <w:rsid w:val="00005919"/>
    <w:rsid w:val="0001120C"/>
    <w:rsid w:val="0001513D"/>
    <w:rsid w:val="00017261"/>
    <w:rsid w:val="00017DD1"/>
    <w:rsid w:val="00021832"/>
    <w:rsid w:val="000332AD"/>
    <w:rsid w:val="00033BF8"/>
    <w:rsid w:val="00046106"/>
    <w:rsid w:val="000515B0"/>
    <w:rsid w:val="000552F6"/>
    <w:rsid w:val="000605FD"/>
    <w:rsid w:val="00062711"/>
    <w:rsid w:val="0007059A"/>
    <w:rsid w:val="00096488"/>
    <w:rsid w:val="000972A8"/>
    <w:rsid w:val="000A2D7A"/>
    <w:rsid w:val="000B3842"/>
    <w:rsid w:val="000C0676"/>
    <w:rsid w:val="000C3395"/>
    <w:rsid w:val="000C4DF0"/>
    <w:rsid w:val="000C6BB1"/>
    <w:rsid w:val="000D2A34"/>
    <w:rsid w:val="000E13F7"/>
    <w:rsid w:val="000F09E0"/>
    <w:rsid w:val="00115926"/>
    <w:rsid w:val="0011649E"/>
    <w:rsid w:val="001172E0"/>
    <w:rsid w:val="00127515"/>
    <w:rsid w:val="00132786"/>
    <w:rsid w:val="0015009E"/>
    <w:rsid w:val="0016303A"/>
    <w:rsid w:val="00164FBB"/>
    <w:rsid w:val="00167977"/>
    <w:rsid w:val="00181BE4"/>
    <w:rsid w:val="00185BFF"/>
    <w:rsid w:val="00190A38"/>
    <w:rsid w:val="00190F40"/>
    <w:rsid w:val="001A4C25"/>
    <w:rsid w:val="001A7E81"/>
    <w:rsid w:val="001B0618"/>
    <w:rsid w:val="001C600C"/>
    <w:rsid w:val="001E1E4D"/>
    <w:rsid w:val="001F7A95"/>
    <w:rsid w:val="00200A46"/>
    <w:rsid w:val="00207F55"/>
    <w:rsid w:val="0021625A"/>
    <w:rsid w:val="00224EFB"/>
    <w:rsid w:val="002326C6"/>
    <w:rsid w:val="00236060"/>
    <w:rsid w:val="00240AF1"/>
    <w:rsid w:val="00242909"/>
    <w:rsid w:val="0024648C"/>
    <w:rsid w:val="00250A3E"/>
    <w:rsid w:val="0025457A"/>
    <w:rsid w:val="00257152"/>
    <w:rsid w:val="002602F0"/>
    <w:rsid w:val="002647F7"/>
    <w:rsid w:val="00264A6D"/>
    <w:rsid w:val="00270277"/>
    <w:rsid w:val="00276C17"/>
    <w:rsid w:val="00296F04"/>
    <w:rsid w:val="002974FF"/>
    <w:rsid w:val="002C0936"/>
    <w:rsid w:val="002C3774"/>
    <w:rsid w:val="002C4A8E"/>
    <w:rsid w:val="002C6AEA"/>
    <w:rsid w:val="002D6C04"/>
    <w:rsid w:val="002E3305"/>
    <w:rsid w:val="002F2DF6"/>
    <w:rsid w:val="00316E1D"/>
    <w:rsid w:val="00330D9F"/>
    <w:rsid w:val="00347606"/>
    <w:rsid w:val="00347822"/>
    <w:rsid w:val="003655CB"/>
    <w:rsid w:val="00365A46"/>
    <w:rsid w:val="00366C10"/>
    <w:rsid w:val="0036740E"/>
    <w:rsid w:val="00376246"/>
    <w:rsid w:val="00377771"/>
    <w:rsid w:val="00383406"/>
    <w:rsid w:val="00384215"/>
    <w:rsid w:val="0038672F"/>
    <w:rsid w:val="003A5A25"/>
    <w:rsid w:val="003A7DF8"/>
    <w:rsid w:val="003D01DA"/>
    <w:rsid w:val="003E21E5"/>
    <w:rsid w:val="003F0CB2"/>
    <w:rsid w:val="003F16C3"/>
    <w:rsid w:val="00404AC9"/>
    <w:rsid w:val="00405781"/>
    <w:rsid w:val="00415F5F"/>
    <w:rsid w:val="0042038C"/>
    <w:rsid w:val="00435DDC"/>
    <w:rsid w:val="00436DC3"/>
    <w:rsid w:val="00441071"/>
    <w:rsid w:val="004529F1"/>
    <w:rsid w:val="00461DCB"/>
    <w:rsid w:val="0046276C"/>
    <w:rsid w:val="00466265"/>
    <w:rsid w:val="00471424"/>
    <w:rsid w:val="00486AFE"/>
    <w:rsid w:val="00491A66"/>
    <w:rsid w:val="004B36BC"/>
    <w:rsid w:val="004C5637"/>
    <w:rsid w:val="004C7772"/>
    <w:rsid w:val="004D1ADA"/>
    <w:rsid w:val="004E07BF"/>
    <w:rsid w:val="004E1378"/>
    <w:rsid w:val="004F3B8D"/>
    <w:rsid w:val="005033CA"/>
    <w:rsid w:val="0050615C"/>
    <w:rsid w:val="00512DC2"/>
    <w:rsid w:val="00531C25"/>
    <w:rsid w:val="00532E88"/>
    <w:rsid w:val="005360D4"/>
    <w:rsid w:val="005417D2"/>
    <w:rsid w:val="0054754E"/>
    <w:rsid w:val="0056338C"/>
    <w:rsid w:val="0057372C"/>
    <w:rsid w:val="00590A11"/>
    <w:rsid w:val="005A5FFB"/>
    <w:rsid w:val="005B01B6"/>
    <w:rsid w:val="005B03F2"/>
    <w:rsid w:val="005B7664"/>
    <w:rsid w:val="005C3EA0"/>
    <w:rsid w:val="005C5D8B"/>
    <w:rsid w:val="005D4280"/>
    <w:rsid w:val="005D6072"/>
    <w:rsid w:val="005F3C93"/>
    <w:rsid w:val="00603123"/>
    <w:rsid w:val="00612405"/>
    <w:rsid w:val="00621C50"/>
    <w:rsid w:val="00637FF7"/>
    <w:rsid w:val="006638AD"/>
    <w:rsid w:val="006640AB"/>
    <w:rsid w:val="00665803"/>
    <w:rsid w:val="00671993"/>
    <w:rsid w:val="00682713"/>
    <w:rsid w:val="0068334E"/>
    <w:rsid w:val="006856FA"/>
    <w:rsid w:val="0068571D"/>
    <w:rsid w:val="00691255"/>
    <w:rsid w:val="006915C0"/>
    <w:rsid w:val="006B22B5"/>
    <w:rsid w:val="006C14AA"/>
    <w:rsid w:val="006C31AD"/>
    <w:rsid w:val="006C37B8"/>
    <w:rsid w:val="006C4F4A"/>
    <w:rsid w:val="006C5EE7"/>
    <w:rsid w:val="006C6C23"/>
    <w:rsid w:val="006D0D2A"/>
    <w:rsid w:val="006E6308"/>
    <w:rsid w:val="006F4B44"/>
    <w:rsid w:val="006F5608"/>
    <w:rsid w:val="006F6228"/>
    <w:rsid w:val="0070454D"/>
    <w:rsid w:val="0070692B"/>
    <w:rsid w:val="00722DE8"/>
    <w:rsid w:val="00733AC6"/>
    <w:rsid w:val="00733D5E"/>
    <w:rsid w:val="007344B3"/>
    <w:rsid w:val="00744BBD"/>
    <w:rsid w:val="00747F34"/>
    <w:rsid w:val="007624C8"/>
    <w:rsid w:val="007706F5"/>
    <w:rsid w:val="00770EEA"/>
    <w:rsid w:val="00783DBD"/>
    <w:rsid w:val="00791244"/>
    <w:rsid w:val="007A01F6"/>
    <w:rsid w:val="007A0A60"/>
    <w:rsid w:val="007C50D3"/>
    <w:rsid w:val="007E3D81"/>
    <w:rsid w:val="007F539D"/>
    <w:rsid w:val="00810CC0"/>
    <w:rsid w:val="00824410"/>
    <w:rsid w:val="00837EC0"/>
    <w:rsid w:val="00844194"/>
    <w:rsid w:val="00845770"/>
    <w:rsid w:val="008469A0"/>
    <w:rsid w:val="008658E6"/>
    <w:rsid w:val="008667B9"/>
    <w:rsid w:val="00866E99"/>
    <w:rsid w:val="008704F8"/>
    <w:rsid w:val="0088390F"/>
    <w:rsid w:val="00884CA6"/>
    <w:rsid w:val="00887861"/>
    <w:rsid w:val="00890AE3"/>
    <w:rsid w:val="00897F22"/>
    <w:rsid w:val="008B18E5"/>
    <w:rsid w:val="008B59B3"/>
    <w:rsid w:val="008C5B2A"/>
    <w:rsid w:val="008C7AA9"/>
    <w:rsid w:val="008D0557"/>
    <w:rsid w:val="008D67F6"/>
    <w:rsid w:val="008E30D9"/>
    <w:rsid w:val="008F40A7"/>
    <w:rsid w:val="009053D7"/>
    <w:rsid w:val="00915F99"/>
    <w:rsid w:val="00916524"/>
    <w:rsid w:val="00923AE4"/>
    <w:rsid w:val="00927C04"/>
    <w:rsid w:val="00932D09"/>
    <w:rsid w:val="00933996"/>
    <w:rsid w:val="009353D3"/>
    <w:rsid w:val="0093754E"/>
    <w:rsid w:val="0094036C"/>
    <w:rsid w:val="0094492E"/>
    <w:rsid w:val="00946074"/>
    <w:rsid w:val="00946DE9"/>
    <w:rsid w:val="00950315"/>
    <w:rsid w:val="00950D4B"/>
    <w:rsid w:val="00955476"/>
    <w:rsid w:val="009622B2"/>
    <w:rsid w:val="00977189"/>
    <w:rsid w:val="00977E37"/>
    <w:rsid w:val="009802D5"/>
    <w:rsid w:val="00984221"/>
    <w:rsid w:val="00991419"/>
    <w:rsid w:val="009A43F9"/>
    <w:rsid w:val="009B4AF9"/>
    <w:rsid w:val="009C43E2"/>
    <w:rsid w:val="009C45DF"/>
    <w:rsid w:val="009D1935"/>
    <w:rsid w:val="009E7C13"/>
    <w:rsid w:val="009F3020"/>
    <w:rsid w:val="009F4111"/>
    <w:rsid w:val="009F58BB"/>
    <w:rsid w:val="00A02524"/>
    <w:rsid w:val="00A045B2"/>
    <w:rsid w:val="00A06748"/>
    <w:rsid w:val="00A20F13"/>
    <w:rsid w:val="00A2280F"/>
    <w:rsid w:val="00A30F7A"/>
    <w:rsid w:val="00A32493"/>
    <w:rsid w:val="00A3459F"/>
    <w:rsid w:val="00A363E7"/>
    <w:rsid w:val="00A41E64"/>
    <w:rsid w:val="00A4373B"/>
    <w:rsid w:val="00A509CD"/>
    <w:rsid w:val="00A611F5"/>
    <w:rsid w:val="00A6231A"/>
    <w:rsid w:val="00A70197"/>
    <w:rsid w:val="00A82130"/>
    <w:rsid w:val="00A8346D"/>
    <w:rsid w:val="00A9162A"/>
    <w:rsid w:val="00AA2A0F"/>
    <w:rsid w:val="00AA6B0D"/>
    <w:rsid w:val="00AB1DEB"/>
    <w:rsid w:val="00AB25C6"/>
    <w:rsid w:val="00AC087E"/>
    <w:rsid w:val="00AC5726"/>
    <w:rsid w:val="00AD1952"/>
    <w:rsid w:val="00AD4373"/>
    <w:rsid w:val="00AD67DC"/>
    <w:rsid w:val="00AE1F72"/>
    <w:rsid w:val="00AE44D7"/>
    <w:rsid w:val="00AF07E6"/>
    <w:rsid w:val="00AF093D"/>
    <w:rsid w:val="00AF4A29"/>
    <w:rsid w:val="00B04903"/>
    <w:rsid w:val="00B058FD"/>
    <w:rsid w:val="00B114C6"/>
    <w:rsid w:val="00B12708"/>
    <w:rsid w:val="00B257A9"/>
    <w:rsid w:val="00B25E77"/>
    <w:rsid w:val="00B27A05"/>
    <w:rsid w:val="00B41C69"/>
    <w:rsid w:val="00B50CAA"/>
    <w:rsid w:val="00B52C9F"/>
    <w:rsid w:val="00B5609C"/>
    <w:rsid w:val="00B61506"/>
    <w:rsid w:val="00B62B23"/>
    <w:rsid w:val="00B72362"/>
    <w:rsid w:val="00B72EC7"/>
    <w:rsid w:val="00B83552"/>
    <w:rsid w:val="00B931CC"/>
    <w:rsid w:val="00B95ED2"/>
    <w:rsid w:val="00B96D9F"/>
    <w:rsid w:val="00BA20A1"/>
    <w:rsid w:val="00BA4F1C"/>
    <w:rsid w:val="00BB0638"/>
    <w:rsid w:val="00BB2FD7"/>
    <w:rsid w:val="00BB3E5C"/>
    <w:rsid w:val="00BD47D4"/>
    <w:rsid w:val="00BD7AEC"/>
    <w:rsid w:val="00BE09D6"/>
    <w:rsid w:val="00BF2D6E"/>
    <w:rsid w:val="00BF3A24"/>
    <w:rsid w:val="00BF5607"/>
    <w:rsid w:val="00BF6F80"/>
    <w:rsid w:val="00C00235"/>
    <w:rsid w:val="00C0035F"/>
    <w:rsid w:val="00C01DF2"/>
    <w:rsid w:val="00C24278"/>
    <w:rsid w:val="00C30E55"/>
    <w:rsid w:val="00C3192D"/>
    <w:rsid w:val="00C32435"/>
    <w:rsid w:val="00C34BCA"/>
    <w:rsid w:val="00C430FE"/>
    <w:rsid w:val="00C4498B"/>
    <w:rsid w:val="00C45A15"/>
    <w:rsid w:val="00C53B64"/>
    <w:rsid w:val="00C55DEF"/>
    <w:rsid w:val="00C632EB"/>
    <w:rsid w:val="00C63324"/>
    <w:rsid w:val="00C64AF7"/>
    <w:rsid w:val="00C65A58"/>
    <w:rsid w:val="00C720CC"/>
    <w:rsid w:val="00C733DC"/>
    <w:rsid w:val="00C775DB"/>
    <w:rsid w:val="00C81188"/>
    <w:rsid w:val="00C815F4"/>
    <w:rsid w:val="00C82526"/>
    <w:rsid w:val="00C82D5A"/>
    <w:rsid w:val="00C83A0B"/>
    <w:rsid w:val="00C902A9"/>
    <w:rsid w:val="00CB5E53"/>
    <w:rsid w:val="00CC19FC"/>
    <w:rsid w:val="00CC4DBB"/>
    <w:rsid w:val="00CC6A22"/>
    <w:rsid w:val="00CC7CB7"/>
    <w:rsid w:val="00CC7E60"/>
    <w:rsid w:val="00CD268C"/>
    <w:rsid w:val="00D02133"/>
    <w:rsid w:val="00D03385"/>
    <w:rsid w:val="00D13385"/>
    <w:rsid w:val="00D211FC"/>
    <w:rsid w:val="00D212E3"/>
    <w:rsid w:val="00D21FCD"/>
    <w:rsid w:val="00D34CBE"/>
    <w:rsid w:val="00D42D3D"/>
    <w:rsid w:val="00D461ED"/>
    <w:rsid w:val="00D53D61"/>
    <w:rsid w:val="00D54F22"/>
    <w:rsid w:val="00D63458"/>
    <w:rsid w:val="00D63EA2"/>
    <w:rsid w:val="00D66A94"/>
    <w:rsid w:val="00D86A8F"/>
    <w:rsid w:val="00DA5F94"/>
    <w:rsid w:val="00DA7EAC"/>
    <w:rsid w:val="00DB02A3"/>
    <w:rsid w:val="00DB7173"/>
    <w:rsid w:val="00DC304B"/>
    <w:rsid w:val="00DF1BA0"/>
    <w:rsid w:val="00DF1EC6"/>
    <w:rsid w:val="00DF5516"/>
    <w:rsid w:val="00E13110"/>
    <w:rsid w:val="00E15D0A"/>
    <w:rsid w:val="00E272DE"/>
    <w:rsid w:val="00E33DC8"/>
    <w:rsid w:val="00E34B16"/>
    <w:rsid w:val="00E37E38"/>
    <w:rsid w:val="00E542AE"/>
    <w:rsid w:val="00E557B2"/>
    <w:rsid w:val="00E575B3"/>
    <w:rsid w:val="00E630EB"/>
    <w:rsid w:val="00E7374A"/>
    <w:rsid w:val="00E75AE6"/>
    <w:rsid w:val="00E80215"/>
    <w:rsid w:val="00E85B94"/>
    <w:rsid w:val="00E86791"/>
    <w:rsid w:val="00E95695"/>
    <w:rsid w:val="00E97A34"/>
    <w:rsid w:val="00EB52A5"/>
    <w:rsid w:val="00EC655E"/>
    <w:rsid w:val="00EE33CA"/>
    <w:rsid w:val="00EF03E5"/>
    <w:rsid w:val="00EF09F1"/>
    <w:rsid w:val="00EF437C"/>
    <w:rsid w:val="00EF4E7F"/>
    <w:rsid w:val="00F02E9B"/>
    <w:rsid w:val="00F04160"/>
    <w:rsid w:val="00F04B9B"/>
    <w:rsid w:val="00F0626A"/>
    <w:rsid w:val="00F06353"/>
    <w:rsid w:val="00F149CC"/>
    <w:rsid w:val="00F235E3"/>
    <w:rsid w:val="00F30699"/>
    <w:rsid w:val="00F42F30"/>
    <w:rsid w:val="00F44B10"/>
    <w:rsid w:val="00F46364"/>
    <w:rsid w:val="00F525FA"/>
    <w:rsid w:val="00F52BD7"/>
    <w:rsid w:val="00F579DA"/>
    <w:rsid w:val="00F667DD"/>
    <w:rsid w:val="00F66F07"/>
    <w:rsid w:val="00F7060C"/>
    <w:rsid w:val="00F708FD"/>
    <w:rsid w:val="00F7457E"/>
    <w:rsid w:val="00F74AAD"/>
    <w:rsid w:val="00F95AFF"/>
    <w:rsid w:val="00FC1D0C"/>
    <w:rsid w:val="00FC3F8C"/>
    <w:rsid w:val="00FD202D"/>
    <w:rsid w:val="00FD364A"/>
    <w:rsid w:val="00FE434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E9108"/>
  <w15:docId w15:val="{1B4D5BD5-CB1F-4292-905F-2F23F50F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NormalWeb">
    <w:name w:val="Normal (Web)"/>
    <w:basedOn w:val="Normal"/>
    <w:uiPriority w:val="99"/>
    <w:unhideWhenUsed/>
    <w:rsid w:val="00F0416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F041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ZA"/>
    </w:rPr>
  </w:style>
  <w:style w:type="paragraph" w:styleId="Header">
    <w:name w:val="header"/>
    <w:basedOn w:val="Normal"/>
    <w:link w:val="HeaderChar"/>
    <w:rsid w:val="00452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29F1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452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F1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7912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278"/>
    <w:rPr>
      <w:b/>
      <w:bCs/>
    </w:rPr>
  </w:style>
  <w:style w:type="character" w:customStyle="1" w:styleId="apple-converted-space">
    <w:name w:val="apple-converted-space"/>
    <w:basedOn w:val="DefaultParagraphFont"/>
    <w:rsid w:val="00C24278"/>
  </w:style>
  <w:style w:type="paragraph" w:customStyle="1" w:styleId="Default">
    <w:name w:val="Default"/>
    <w:rsid w:val="00810CC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525"/>
    <w:rPr>
      <w:rFonts w:ascii="Calibri" w:eastAsia="Calibri" w:hAnsi="Calibri"/>
      <w:spacing w:val="0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52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en.barham\AppData\Roaming\Microsoft\Templates\Credi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6D35B21793049957DED38C6090115" ma:contentTypeVersion="12" ma:contentTypeDescription="Create a new document." ma:contentTypeScope="" ma:versionID="91777890a67abbb71ede66bdfc9ec4d3">
  <xsd:schema xmlns:xsd="http://www.w3.org/2001/XMLSchema" xmlns:xs="http://www.w3.org/2001/XMLSchema" xmlns:p="http://schemas.microsoft.com/office/2006/metadata/properties" xmlns:ns2="77056e16-94b0-4a24-959b-fa429897e1dc" xmlns:ns3="71917019-386d-41b2-aed0-50aba7d3e77f" targetNamespace="http://schemas.microsoft.com/office/2006/metadata/properties" ma:root="true" ma:fieldsID="6bc9b461dde948f263d85ee0dd2bb615" ns2:_="" ns3:_="">
    <xsd:import namespace="77056e16-94b0-4a24-959b-fa429897e1dc"/>
    <xsd:import namespace="71917019-386d-41b2-aed0-50aba7d3e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6e16-94b0-4a24-959b-fa429897e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7019-386d-41b2-aed0-50aba7d3e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3432-3B51-412A-939D-05C651FF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56e16-94b0-4a24-959b-fa429897e1dc"/>
    <ds:schemaRef ds:uri="71917019-386d-41b2-aed0-50aba7d3e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17072-3FB3-4105-B6BC-A9E2AC59F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60E19-CBD0-4EB4-A3D8-F8F27F90B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6CFC11-1E44-4AF7-9893-CE3CD12D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 form.dot</Template>
  <TotalTime>110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 Wellness Worx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Lorren Barham</dc:creator>
  <cp:lastModifiedBy>Lorren Barham</cp:lastModifiedBy>
  <cp:revision>25</cp:revision>
  <cp:lastPrinted>2017-03-07T11:03:00Z</cp:lastPrinted>
  <dcterms:created xsi:type="dcterms:W3CDTF">2020-09-05T15:13:00Z</dcterms:created>
  <dcterms:modified xsi:type="dcterms:W3CDTF">2021-03-15T18:33:00Z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0x01010068B6D35B21793049957DED38C6090115</vt:lpwstr>
  </property>
</Properties>
</file>