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A48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B9F64E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 </w:t>
      </w:r>
    </w:p>
    <w:p w14:paraId="6CEDD34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  <w:t>Canine Brief Pain Inventory</w:t>
      </w:r>
    </w:p>
    <w:p w14:paraId="7ACFCFF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</w:p>
    <w:p w14:paraId="116B24E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  <w:t>Description of pain:</w:t>
      </w:r>
    </w:p>
    <w:p w14:paraId="5673A5D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</w:p>
    <w:p w14:paraId="2DADB62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  <w:t>Rate your dog's pain:</w:t>
      </w:r>
    </w:p>
    <w:p w14:paraId="7C31742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0418CF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1. Fill in the oval next to the one number that best describes the pain at its worst in the last 7days.</w:t>
      </w:r>
    </w:p>
    <w:p w14:paraId="3DC93A7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1AA379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No pain</w:t>
      </w:r>
    </w:p>
    <w:p w14:paraId="34E750A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BD5C30C" w14:textId="5A241285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02A883F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5DA93A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7D5E9AF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16B38B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796C8A3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3FE6A5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6242853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CFD614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0F88BF0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C151CC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20FEB33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62E67D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1D53D1D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3A7152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2BE35B6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C3636E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56E5873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E80815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62EF1AA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9DE8B6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1862320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A2681E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Extreme pain</w:t>
      </w:r>
    </w:p>
    <w:p w14:paraId="02522D5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ED2451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7D576C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67C4AD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35E180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5A26C2D" w14:textId="594FBEF8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lastRenderedPageBreak/>
        <w:t xml:space="preserve">2. Fill in the oval next to the one number that best describes the pain at its least in the last 7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days</w:t>
      </w:r>
      <w:proofErr w:type="gramEnd"/>
    </w:p>
    <w:p w14:paraId="3B6DCDD6" w14:textId="77777777" w:rsidR="00DB1F87" w:rsidRDefault="00DB1F87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3D6CD74" w14:textId="49D99674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No pain</w:t>
      </w:r>
    </w:p>
    <w:p w14:paraId="329488A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74A1F6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41A415A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EE0647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117B022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70F1CC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59CF495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03C988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2FB3F5F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5EFE1C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7EB6018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765C7F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06B5882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D3615B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1EEAFDF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81ED94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1281869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E15A2A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6F0EB3C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21450A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0066214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916A29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24693F6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4B0FBA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Extreme pain</w:t>
      </w:r>
    </w:p>
    <w:p w14:paraId="308DF86D" w14:textId="44B3DF5C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8068FF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197BD31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87C4DA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E06DB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A40980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73ABD0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4E698C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A88D1F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7C48BDC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2042C2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B27CDC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421405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40337C7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795E195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CA973B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18032FB" w14:textId="7BFC014B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3. Fill in the oval next to the one number that best describes the pain at its average in the last 7 days.</w:t>
      </w:r>
    </w:p>
    <w:p w14:paraId="3E30A8A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3DF008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No pain</w:t>
      </w:r>
    </w:p>
    <w:p w14:paraId="1D239582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92B4FA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0D9A9E3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FB39B6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285CF9C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1E75F2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743AFBF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5E0280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536CD93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1D67ED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6CCD69E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F64B4A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7573870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C108E0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5226A00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ED5160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3FBA4E2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954F89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7BD0E10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7561AF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5D5569F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0CE383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724E6A0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54620D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Extreme pain</w:t>
      </w:r>
    </w:p>
    <w:p w14:paraId="0A89669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2E7EEDF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9BC7EB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75C46D5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42D153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F987A2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49EFF0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A6CB55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338B07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D3DB49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7FC48E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D8C38C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3B7FD57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8FE4D9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430DA8F" w14:textId="147EA14A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4. Fill in the oval next to the one number that best describes the pain as it is right now.</w:t>
      </w:r>
    </w:p>
    <w:p w14:paraId="713D92E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E6624C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No pain</w:t>
      </w:r>
    </w:p>
    <w:p w14:paraId="1F9DD63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530A3E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360B875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352F81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5104064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272E60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2CEF98E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EC8864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6DD4B89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4B9A44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30DF757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7AAD30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3F6EFAE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F9D3D3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6E41A4F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76296F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4C461F5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92CA9B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0176AC6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0C1326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4EB86A3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3CFDDD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287EE98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7D1F17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Extreme pain</w:t>
      </w:r>
    </w:p>
    <w:p w14:paraId="1458C58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AA1D50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648686E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12ECCDE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024D0C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A5E1C4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C00188B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ECEE22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0A468AC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FA1F41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9BDBF4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8EF662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D83D45F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</w:p>
    <w:p w14:paraId="2C9DB9DC" w14:textId="132DC24E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  <w:t>Description of function:</w:t>
      </w:r>
    </w:p>
    <w:p w14:paraId="39EFF82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</w:p>
    <w:p w14:paraId="460FB1B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  <w:t>Fill in the oval next to the one number that best describes how during the last 7 days pain has interfered with your dog's:</w:t>
      </w:r>
    </w:p>
    <w:p w14:paraId="63222A4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0BD9DD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5. General Activity</w:t>
      </w:r>
    </w:p>
    <w:p w14:paraId="755E3BF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EBEB4B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Does not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</w:t>
      </w:r>
      <w:proofErr w:type="gramEnd"/>
    </w:p>
    <w:p w14:paraId="3069AF4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B2E74C7" w14:textId="3526E69C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0042C34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C49104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3A01EC6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6D607C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0BF51C2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54613A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7C6CE7C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905802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631272E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5CE987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71BC5FA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2AD7F2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34F2CE2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1DBC51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47243CF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444ED5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7351C8E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394CC1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1E6557C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0E46E1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50A893D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E3CDB7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Completely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interferes</w:t>
      </w:r>
      <w:proofErr w:type="gramEnd"/>
    </w:p>
    <w:p w14:paraId="2FBCA38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4A826F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611150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AC61E1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0B7A9B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B82C63E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0BD0D7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F760AA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E87178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7BAC87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21F5AE1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559735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2DA1B2D" w14:textId="57EE2049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6. Enjoyment of Life</w:t>
      </w:r>
    </w:p>
    <w:p w14:paraId="345182D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B528BA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Does not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</w:t>
      </w:r>
      <w:proofErr w:type="gramEnd"/>
    </w:p>
    <w:p w14:paraId="38C5986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F74B3D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0B23DB5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9A2F7E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7C0CCAC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1CB41B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3DA560E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C8339B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2149D30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830D00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73A9E11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72CA71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6713DE4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042FC0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24CA33F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C3750E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7127D0E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F85710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5D4CF36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C23820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2941045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E4F57F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04ED7B1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597E03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Completely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interferes</w:t>
      </w:r>
      <w:proofErr w:type="gramEnd"/>
    </w:p>
    <w:p w14:paraId="78B5E4D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4349DF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041C17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B7F3DC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68EDFF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A89B16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B765C5F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2C41DB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51918F8" w14:textId="66C29B13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7. Ability to Rise to Standing From Lying Down </w:t>
      </w:r>
    </w:p>
    <w:p w14:paraId="5EDFCE8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E81AD6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Does not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</w:t>
      </w:r>
      <w:proofErr w:type="gramEnd"/>
    </w:p>
    <w:p w14:paraId="5FE5C87E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496A9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548AA3A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5B623F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178EF88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2E10A3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6E50C7A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C0820F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4EE49E4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3991D1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13FE4C5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DC3233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622A894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4E197F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2D901F3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0A998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6AB0EFB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0E91C3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29ED4B6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F7319F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4DB9021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D92C80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1310CF4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6EC674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Completely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interferes</w:t>
      </w:r>
      <w:proofErr w:type="gramEnd"/>
    </w:p>
    <w:p w14:paraId="0F6875C6" w14:textId="77777777" w:rsidR="005E754B" w:rsidRPr="005E754B" w:rsidRDefault="005E754B" w:rsidP="005E754B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FE9C42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8. Ability to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Walk</w:t>
      </w:r>
      <w:proofErr w:type="gramEnd"/>
    </w:p>
    <w:p w14:paraId="1616BAD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642E72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Does not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</w:t>
      </w:r>
      <w:proofErr w:type="gramEnd"/>
    </w:p>
    <w:p w14:paraId="3FA9E31C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37A884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3ECA12B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93C959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544310D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BEA5CF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58FDBE3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977CE5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2434224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F13872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2B34FE6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B11368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4E6487F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1C1FDA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0A2CDC7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612912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41587B47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A7E1AC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52D6F34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B40C01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1E161A8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103B32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15FC0B4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1485F4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Completely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interferes</w:t>
      </w:r>
      <w:proofErr w:type="gramEnd"/>
    </w:p>
    <w:p w14:paraId="018B678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65D7A4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E26F97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7538D6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930FF81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5500B22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2436491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06AF35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DA60EC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3FEB7C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88F389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06C06D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181C61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D30708C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8FAE03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1DC7F56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C0EB92C" w14:textId="7B77E6C1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9. Ability to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Run</w:t>
      </w:r>
      <w:proofErr w:type="gramEnd"/>
    </w:p>
    <w:p w14:paraId="3BE2A9B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07D10F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Does not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</w:t>
      </w:r>
      <w:proofErr w:type="gramEnd"/>
    </w:p>
    <w:p w14:paraId="6901E26C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858421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3CEC6C0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4F95C8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7D5F76EA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261E0F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100094F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15E84E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221DFB0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333CBE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25214CA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986265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7A79AD9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9069AA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7D68F10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DF3A85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478E8CF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2C3AF4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68275FA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98D59F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4EC2345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B5E1FD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34F7F364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74101F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Completely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interferes</w:t>
      </w:r>
      <w:proofErr w:type="gramEnd"/>
    </w:p>
    <w:p w14:paraId="454C773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620D9E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7DBBFF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D0C9A52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C86476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004DDD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633A0D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A9EBDA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9B1CC3A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3D48271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8058E27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C6E2952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6709CE4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DD0861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92D5269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60F4F0E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18719AE" w14:textId="4ABF403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10. Ability to Climb Stairs, Curbs, Doorsteps, etc.</w:t>
      </w:r>
    </w:p>
    <w:p w14:paraId="56F0FCB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3F55B3E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Does not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</w:t>
      </w:r>
      <w:proofErr w:type="gramEnd"/>
    </w:p>
    <w:p w14:paraId="76BA0C52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A77ABD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0</w:t>
      </w:r>
    </w:p>
    <w:p w14:paraId="3C0808E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B4B8AA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</w:t>
      </w:r>
    </w:p>
    <w:p w14:paraId="3C12C34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6D9F40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2</w:t>
      </w:r>
    </w:p>
    <w:p w14:paraId="6274633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60F6D0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3</w:t>
      </w:r>
    </w:p>
    <w:p w14:paraId="38D59D6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6042A5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4</w:t>
      </w:r>
    </w:p>
    <w:p w14:paraId="18D8649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097650C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5</w:t>
      </w:r>
    </w:p>
    <w:p w14:paraId="0B0C4AB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19A06C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6</w:t>
      </w:r>
    </w:p>
    <w:p w14:paraId="3D03972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DCB75E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7</w:t>
      </w:r>
    </w:p>
    <w:p w14:paraId="1176457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15351A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8</w:t>
      </w:r>
    </w:p>
    <w:p w14:paraId="746F42D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B63F22B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9</w:t>
      </w:r>
    </w:p>
    <w:p w14:paraId="744E4CAF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AE0D985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10</w:t>
      </w:r>
    </w:p>
    <w:p w14:paraId="1F05BE93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A6CDF9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 xml:space="preserve">Completely </w:t>
      </w:r>
      <w:proofErr w:type="gramStart"/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interferes</w:t>
      </w:r>
      <w:proofErr w:type="gramEnd"/>
    </w:p>
    <w:p w14:paraId="351C6C7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E3DF34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4536258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AEE10F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24B69C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19D930B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826AF7D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F6A8C75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8335E0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2250EBE0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CD6B6F8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F0239FE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E2E781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7AEAE23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1D1B9AB7" w14:textId="77777777" w:rsidR="005E754B" w:rsidRPr="00DB1F87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</w:p>
    <w:p w14:paraId="1E79C1F0" w14:textId="435B3561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  <w:t>Overall impression:</w:t>
      </w:r>
    </w:p>
    <w:p w14:paraId="4011CA36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587520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11. Fill in the oval next to the one number that best describes your dog's overall quality of life over the last 7 days.</w:t>
      </w:r>
    </w:p>
    <w:p w14:paraId="3362E3A2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73C398D0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Poor</w:t>
      </w:r>
    </w:p>
    <w:p w14:paraId="31CA5109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993884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Fair</w:t>
      </w:r>
    </w:p>
    <w:p w14:paraId="6BE00CF8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0D5E65A1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5E754B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Good</w:t>
      </w:r>
    </w:p>
    <w:p w14:paraId="796D9BBD" w14:textId="77777777" w:rsidR="005E754B" w:rsidRPr="005E754B" w:rsidRDefault="005E754B" w:rsidP="005E754B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3D34169D" w14:textId="7DCAD462" w:rsidR="006915C0" w:rsidRPr="00DB1F87" w:rsidRDefault="005E754B" w:rsidP="005E754B">
      <w:pPr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  <w:r w:rsidRPr="00DB1F87"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  <w:t>Excellent</w:t>
      </w:r>
    </w:p>
    <w:p w14:paraId="6942B1B4" w14:textId="3EA83B34" w:rsidR="005E754B" w:rsidRPr="00DB1F87" w:rsidRDefault="005E754B" w:rsidP="005E754B">
      <w:pPr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56F41A8C" w14:textId="6DAB52D6" w:rsidR="005E754B" w:rsidRPr="00DB1F87" w:rsidRDefault="005E754B" w:rsidP="005E754B">
      <w:pPr>
        <w:rPr>
          <w:rFonts w:ascii="Arial" w:hAnsi="Arial" w:cs="Arial"/>
          <w:color w:val="000000"/>
          <w:spacing w:val="0"/>
          <w:sz w:val="24"/>
          <w:szCs w:val="24"/>
          <w:lang w:val="en-ZA" w:eastAsia="en-ZA"/>
        </w:rPr>
      </w:pPr>
    </w:p>
    <w:p w14:paraId="6095BDBF" w14:textId="6B9D38B4" w:rsidR="005E754B" w:rsidRPr="00DB1F87" w:rsidRDefault="005E754B" w:rsidP="005E754B">
      <w:pPr>
        <w:rPr>
          <w:rFonts w:ascii="Arial" w:hAnsi="Arial" w:cs="Arial"/>
          <w:b/>
          <w:bCs/>
          <w:color w:val="000000"/>
          <w:spacing w:val="0"/>
          <w:sz w:val="24"/>
          <w:szCs w:val="24"/>
          <w:lang w:val="en-ZA" w:eastAsia="en-ZA"/>
        </w:rPr>
      </w:pPr>
    </w:p>
    <w:p w14:paraId="099535F3" w14:textId="2DEEC095" w:rsidR="005E754B" w:rsidRPr="00DB1F87" w:rsidRDefault="005E754B" w:rsidP="005E754B">
      <w:pPr>
        <w:rPr>
          <w:rFonts w:ascii="Arial" w:hAnsi="Arial" w:cs="Arial"/>
          <w:b/>
          <w:bCs/>
          <w:sz w:val="24"/>
          <w:szCs w:val="24"/>
        </w:rPr>
      </w:pPr>
      <w:r w:rsidRPr="00DB1F87">
        <w:rPr>
          <w:rFonts w:ascii="Arial" w:hAnsi="Arial" w:cs="Arial"/>
          <w:b/>
          <w:bCs/>
          <w:sz w:val="24"/>
          <w:szCs w:val="24"/>
        </w:rPr>
        <w:t>Overall score:</w:t>
      </w:r>
    </w:p>
    <w:p w14:paraId="3B5EE307" w14:textId="0AD3E3D8" w:rsidR="005E754B" w:rsidRPr="00DB1F87" w:rsidRDefault="005E754B" w:rsidP="005E754B">
      <w:pPr>
        <w:rPr>
          <w:rFonts w:ascii="Arial" w:hAnsi="Arial" w:cs="Arial"/>
          <w:sz w:val="24"/>
          <w:szCs w:val="24"/>
        </w:rPr>
      </w:pPr>
    </w:p>
    <w:p w14:paraId="7DD88A4A" w14:textId="773E3B41" w:rsidR="005E754B" w:rsidRPr="00DB1F87" w:rsidRDefault="005E754B" w:rsidP="005E754B">
      <w:pPr>
        <w:rPr>
          <w:rFonts w:ascii="Arial" w:hAnsi="Arial" w:cs="Arial"/>
          <w:sz w:val="24"/>
          <w:szCs w:val="24"/>
        </w:rPr>
      </w:pPr>
    </w:p>
    <w:p w14:paraId="29742EEA" w14:textId="4ECC2DBA" w:rsidR="005E754B" w:rsidRPr="00DB1F87" w:rsidRDefault="005E754B" w:rsidP="005E754B">
      <w:pPr>
        <w:rPr>
          <w:rFonts w:ascii="Arial" w:hAnsi="Arial" w:cs="Arial"/>
          <w:sz w:val="24"/>
          <w:szCs w:val="24"/>
        </w:rPr>
      </w:pPr>
      <w:r w:rsidRPr="00DB1F87">
        <w:rPr>
          <w:rFonts w:ascii="Arial" w:hAnsi="Arial" w:cs="Arial"/>
          <w:sz w:val="24"/>
          <w:szCs w:val="24"/>
        </w:rPr>
        <w:t>___________/ 100</w:t>
      </w:r>
    </w:p>
    <w:sectPr w:rsidR="005E754B" w:rsidRPr="00DB1F87" w:rsidSect="0025457A">
      <w:headerReference w:type="default" r:id="rId11"/>
      <w:footerReference w:type="default" r:id="rId12"/>
      <w:pgSz w:w="12240" w:h="15840"/>
      <w:pgMar w:top="142" w:right="720" w:bottom="284" w:left="720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072E" w14:textId="77777777" w:rsidR="007A18DA" w:rsidRDefault="007A18DA" w:rsidP="00DA7EAC">
      <w:pPr>
        <w:pStyle w:val="Heading1"/>
      </w:pPr>
      <w:r>
        <w:separator/>
      </w:r>
    </w:p>
  </w:endnote>
  <w:endnote w:type="continuationSeparator" w:id="0">
    <w:p w14:paraId="77D490AA" w14:textId="77777777" w:rsidR="007A18DA" w:rsidRDefault="007A18D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7789" w14:textId="77777777" w:rsidR="002647F7" w:rsidRDefault="002647F7" w:rsidP="002647F7">
    <w:pPr>
      <w:rPr>
        <w:rFonts w:ascii="Arial" w:hAnsi="Arial" w:cs="Arial"/>
        <w:sz w:val="20"/>
        <w:szCs w:val="20"/>
      </w:rPr>
    </w:pPr>
  </w:p>
  <w:p w14:paraId="00BE9192" w14:textId="7DBB6171" w:rsidR="002974FF" w:rsidRPr="00C0035F" w:rsidRDefault="002647F7" w:rsidP="002647F7">
    <w:pPr>
      <w:jc w:val="center"/>
      <w:rPr>
        <w:noProof/>
        <w:sz w:val="18"/>
        <w:szCs w:val="14"/>
        <w:lang w:val="en-ZA" w:eastAsia="en-ZA"/>
      </w:rPr>
    </w:pPr>
    <w:bookmarkStart w:id="0" w:name="_Hlk47985980"/>
    <w:r>
      <w:rPr>
        <w:noProof/>
      </w:rPr>
      <w:drawing>
        <wp:inline distT="0" distB="0" distL="0" distR="0" wp14:anchorId="5A32CFBD" wp14:editId="018B793F">
          <wp:extent cx="925276" cy="892810"/>
          <wp:effectExtent l="0" t="0" r="8255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417" cy="90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919862" wp14:editId="037ACDAD">
          <wp:extent cx="937404" cy="88415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9" r="8854"/>
                  <a:stretch/>
                </pic:blipFill>
                <pic:spPr bwMode="auto">
                  <a:xfrm>
                    <a:off x="0" y="0"/>
                    <a:ext cx="985577" cy="929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03F2" w:rsidRPr="0001120C">
      <w:rPr>
        <w:rFonts w:ascii="Arial" w:hAnsi="Arial" w:cs="Arial"/>
        <w:noProof/>
        <w:sz w:val="20"/>
        <w:szCs w:val="20"/>
      </w:rPr>
      <w:drawing>
        <wp:inline distT="0" distB="0" distL="0" distR="0" wp14:anchorId="18962D74" wp14:editId="545A894A">
          <wp:extent cx="504825" cy="897467"/>
          <wp:effectExtent l="0" t="0" r="0" b="0"/>
          <wp:docPr id="13" name="Picture 2">
            <a:extLst xmlns:a="http://schemas.openxmlformats.org/drawingml/2006/main">
              <a:ext uri="{FF2B5EF4-FFF2-40B4-BE49-F238E27FC236}">
                <a16:creationId xmlns:a16="http://schemas.microsoft.com/office/drawing/2014/main" id="{9ACFA597-9043-4B0E-A0C2-902434A308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>
                    <a:extLst>
                      <a:ext uri="{FF2B5EF4-FFF2-40B4-BE49-F238E27FC236}">
                        <a16:creationId xmlns:a16="http://schemas.microsoft.com/office/drawing/2014/main" id="{9ACFA597-9043-4B0E-A0C2-902434A308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19" cy="97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7E8EED" wp14:editId="05140DB5">
          <wp:extent cx="514350" cy="91444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65" cy="97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EB3272" wp14:editId="52857BB7">
          <wp:extent cx="733078" cy="72707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04" cy="78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1AD">
      <w:rPr>
        <w:rFonts w:ascii="Arial" w:hAnsi="Arial" w:cs="Arial"/>
        <w:noProof/>
        <w:sz w:val="20"/>
        <w:szCs w:val="20"/>
      </w:rPr>
      <w:drawing>
        <wp:inline distT="0" distB="0" distL="0" distR="0" wp14:anchorId="3D999FD7" wp14:editId="5969B64A">
          <wp:extent cx="733425" cy="914398"/>
          <wp:effectExtent l="0" t="0" r="0" b="635"/>
          <wp:docPr id="17" name="Picture 3">
            <a:extLst xmlns:a="http://schemas.openxmlformats.org/drawingml/2006/main">
              <a:ext uri="{FF2B5EF4-FFF2-40B4-BE49-F238E27FC236}">
                <a16:creationId xmlns:a16="http://schemas.microsoft.com/office/drawing/2014/main" id="{30028D76-B4E2-4A6A-850B-C8790B5C6B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0028D76-B4E2-4A6A-850B-C8790B5C6B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70252" cy="96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3123EF" wp14:editId="245DAE41">
          <wp:extent cx="1086485" cy="814865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37" cy="83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14641B" wp14:editId="46A1FDFB">
          <wp:extent cx="676275" cy="90169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63" cy="93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FAE888" wp14:editId="4F5364B8">
          <wp:extent cx="684611" cy="876300"/>
          <wp:effectExtent l="0" t="0" r="127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70" cy="91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E9193" w14:textId="5258DA51" w:rsidR="004529F1" w:rsidRPr="00C0035F" w:rsidRDefault="0088390F" w:rsidP="0088390F">
    <w:pPr>
      <w:pStyle w:val="Footer"/>
      <w:jc w:val="center"/>
      <w:rPr>
        <w:noProof/>
        <w:sz w:val="18"/>
        <w:szCs w:val="14"/>
        <w:lang w:val="en-ZA" w:eastAsia="en-ZA"/>
      </w:rPr>
    </w:pPr>
    <w:r>
      <w:rPr>
        <w:noProof/>
      </w:rPr>
      <w:drawing>
        <wp:inline distT="0" distB="0" distL="0" distR="0" wp14:anchorId="5984C009" wp14:editId="35A17DCE">
          <wp:extent cx="1570630" cy="31478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03691" cy="34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00BE9194" w14:textId="77777777" w:rsidR="005D6072" w:rsidRDefault="004529F1" w:rsidP="004529F1">
    <w:pPr>
      <w:pStyle w:val="Footer"/>
    </w:pPr>
    <w:r>
      <w:rPr>
        <w:noProof/>
        <w:sz w:val="14"/>
        <w:szCs w:val="14"/>
        <w:lang w:val="en-ZA" w:eastAsia="en-ZA"/>
      </w:rPr>
      <w:t xml:space="preserve">                                                                                   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9544" w14:textId="77777777" w:rsidR="007A18DA" w:rsidRDefault="007A18DA" w:rsidP="00DA7EAC">
      <w:pPr>
        <w:pStyle w:val="Heading1"/>
      </w:pPr>
      <w:r>
        <w:separator/>
      </w:r>
    </w:p>
  </w:footnote>
  <w:footnote w:type="continuationSeparator" w:id="0">
    <w:p w14:paraId="44D7C7B3" w14:textId="77777777" w:rsidR="007A18DA" w:rsidRDefault="007A18DA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87E3" w14:textId="7F8D5598" w:rsidR="002647F7" w:rsidRDefault="0088390F">
    <w:pPr>
      <w:pStyle w:val="Header"/>
    </w:pPr>
    <w:r>
      <w:rPr>
        <w:noProof/>
      </w:rPr>
      <w:drawing>
        <wp:inline distT="0" distB="0" distL="0" distR="0" wp14:anchorId="6C1993E3" wp14:editId="3619AAE6">
          <wp:extent cx="6858000" cy="1323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8C1"/>
    <w:multiLevelType w:val="hybridMultilevel"/>
    <w:tmpl w:val="1DBE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C89"/>
    <w:multiLevelType w:val="hybridMultilevel"/>
    <w:tmpl w:val="6450CA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C04"/>
    <w:multiLevelType w:val="hybridMultilevel"/>
    <w:tmpl w:val="6E40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0FE9"/>
    <w:multiLevelType w:val="hybridMultilevel"/>
    <w:tmpl w:val="385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2F90"/>
    <w:multiLevelType w:val="hybridMultilevel"/>
    <w:tmpl w:val="B6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6509"/>
    <w:multiLevelType w:val="hybridMultilevel"/>
    <w:tmpl w:val="D564E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9"/>
    <w:rsid w:val="00005919"/>
    <w:rsid w:val="0001120C"/>
    <w:rsid w:val="0001513D"/>
    <w:rsid w:val="00017261"/>
    <w:rsid w:val="00017DD1"/>
    <w:rsid w:val="00021832"/>
    <w:rsid w:val="000332AD"/>
    <w:rsid w:val="00033BF8"/>
    <w:rsid w:val="00046106"/>
    <w:rsid w:val="000515B0"/>
    <w:rsid w:val="000552F6"/>
    <w:rsid w:val="000605FD"/>
    <w:rsid w:val="00062711"/>
    <w:rsid w:val="0007059A"/>
    <w:rsid w:val="00096488"/>
    <w:rsid w:val="000972A8"/>
    <w:rsid w:val="000A2D7A"/>
    <w:rsid w:val="000B3842"/>
    <w:rsid w:val="000C0676"/>
    <w:rsid w:val="000C3395"/>
    <w:rsid w:val="000C4DF0"/>
    <w:rsid w:val="000C6BB1"/>
    <w:rsid w:val="000D2A34"/>
    <w:rsid w:val="000E13F7"/>
    <w:rsid w:val="000F09E0"/>
    <w:rsid w:val="00115926"/>
    <w:rsid w:val="0011649E"/>
    <w:rsid w:val="001172E0"/>
    <w:rsid w:val="00127515"/>
    <w:rsid w:val="00132786"/>
    <w:rsid w:val="0015009E"/>
    <w:rsid w:val="0016303A"/>
    <w:rsid w:val="00164FBB"/>
    <w:rsid w:val="00167977"/>
    <w:rsid w:val="00181BE4"/>
    <w:rsid w:val="00185BFF"/>
    <w:rsid w:val="00190A38"/>
    <w:rsid w:val="00190F40"/>
    <w:rsid w:val="001A4C25"/>
    <w:rsid w:val="001A7E81"/>
    <w:rsid w:val="001B0618"/>
    <w:rsid w:val="001C600C"/>
    <w:rsid w:val="001E1E4D"/>
    <w:rsid w:val="001F7A95"/>
    <w:rsid w:val="00200A46"/>
    <w:rsid w:val="00207F55"/>
    <w:rsid w:val="0021625A"/>
    <w:rsid w:val="00224EFB"/>
    <w:rsid w:val="002326C6"/>
    <w:rsid w:val="00236060"/>
    <w:rsid w:val="00240AF1"/>
    <w:rsid w:val="00242909"/>
    <w:rsid w:val="0024648C"/>
    <w:rsid w:val="00250A3E"/>
    <w:rsid w:val="0025457A"/>
    <w:rsid w:val="00257152"/>
    <w:rsid w:val="002602F0"/>
    <w:rsid w:val="002647F7"/>
    <w:rsid w:val="00264A6D"/>
    <w:rsid w:val="00270277"/>
    <w:rsid w:val="00276C17"/>
    <w:rsid w:val="00296F04"/>
    <w:rsid w:val="002974FF"/>
    <w:rsid w:val="002C0936"/>
    <w:rsid w:val="002C3774"/>
    <w:rsid w:val="002C4A8E"/>
    <w:rsid w:val="002C6AEA"/>
    <w:rsid w:val="002D6C04"/>
    <w:rsid w:val="002E3305"/>
    <w:rsid w:val="002F2DF6"/>
    <w:rsid w:val="00316E1D"/>
    <w:rsid w:val="00330D9F"/>
    <w:rsid w:val="00347606"/>
    <w:rsid w:val="00347822"/>
    <w:rsid w:val="003655CB"/>
    <w:rsid w:val="00365A46"/>
    <w:rsid w:val="00366C10"/>
    <w:rsid w:val="0036740E"/>
    <w:rsid w:val="00376246"/>
    <w:rsid w:val="00377771"/>
    <w:rsid w:val="00383406"/>
    <w:rsid w:val="00384215"/>
    <w:rsid w:val="0038672F"/>
    <w:rsid w:val="003A5A25"/>
    <w:rsid w:val="003A7DF8"/>
    <w:rsid w:val="003D01DA"/>
    <w:rsid w:val="003E21E5"/>
    <w:rsid w:val="003F0CB2"/>
    <w:rsid w:val="003F16C3"/>
    <w:rsid w:val="00404AC9"/>
    <w:rsid w:val="00405781"/>
    <w:rsid w:val="00415F5F"/>
    <w:rsid w:val="0042038C"/>
    <w:rsid w:val="00435DDC"/>
    <w:rsid w:val="00436DC3"/>
    <w:rsid w:val="00441071"/>
    <w:rsid w:val="004529F1"/>
    <w:rsid w:val="00461DCB"/>
    <w:rsid w:val="0046276C"/>
    <w:rsid w:val="00466265"/>
    <w:rsid w:val="00471424"/>
    <w:rsid w:val="00486AFE"/>
    <w:rsid w:val="00491A66"/>
    <w:rsid w:val="004B36BC"/>
    <w:rsid w:val="004C7772"/>
    <w:rsid w:val="004D1ADA"/>
    <w:rsid w:val="004E07BF"/>
    <w:rsid w:val="004E1378"/>
    <w:rsid w:val="004F3B8D"/>
    <w:rsid w:val="005033CA"/>
    <w:rsid w:val="0050615C"/>
    <w:rsid w:val="00512DC2"/>
    <w:rsid w:val="00531C25"/>
    <w:rsid w:val="00532E88"/>
    <w:rsid w:val="005360D4"/>
    <w:rsid w:val="005417D2"/>
    <w:rsid w:val="0054754E"/>
    <w:rsid w:val="0056338C"/>
    <w:rsid w:val="0057372C"/>
    <w:rsid w:val="00590A11"/>
    <w:rsid w:val="005A5FFB"/>
    <w:rsid w:val="005B01B6"/>
    <w:rsid w:val="005B03F2"/>
    <w:rsid w:val="005B7664"/>
    <w:rsid w:val="005C3EA0"/>
    <w:rsid w:val="005C5D8B"/>
    <w:rsid w:val="005D4280"/>
    <w:rsid w:val="005D6072"/>
    <w:rsid w:val="005E754B"/>
    <w:rsid w:val="005F3C93"/>
    <w:rsid w:val="00603123"/>
    <w:rsid w:val="00612405"/>
    <w:rsid w:val="00637FF7"/>
    <w:rsid w:val="006638AD"/>
    <w:rsid w:val="006640AB"/>
    <w:rsid w:val="00665803"/>
    <w:rsid w:val="00671993"/>
    <w:rsid w:val="00682713"/>
    <w:rsid w:val="0068334E"/>
    <w:rsid w:val="006856FA"/>
    <w:rsid w:val="0068571D"/>
    <w:rsid w:val="00691255"/>
    <w:rsid w:val="006915C0"/>
    <w:rsid w:val="006B22B5"/>
    <w:rsid w:val="006C14AA"/>
    <w:rsid w:val="006C31AD"/>
    <w:rsid w:val="006C37B8"/>
    <w:rsid w:val="006C4F4A"/>
    <w:rsid w:val="006C5EE7"/>
    <w:rsid w:val="006C6C23"/>
    <w:rsid w:val="006D0D2A"/>
    <w:rsid w:val="006E6308"/>
    <w:rsid w:val="006F4B44"/>
    <w:rsid w:val="006F5608"/>
    <w:rsid w:val="006F6228"/>
    <w:rsid w:val="0070454D"/>
    <w:rsid w:val="0070692B"/>
    <w:rsid w:val="00722DE8"/>
    <w:rsid w:val="00733AC6"/>
    <w:rsid w:val="00733D5E"/>
    <w:rsid w:val="007344B3"/>
    <w:rsid w:val="00744BBD"/>
    <w:rsid w:val="00747F34"/>
    <w:rsid w:val="007624C8"/>
    <w:rsid w:val="007706F5"/>
    <w:rsid w:val="00770EEA"/>
    <w:rsid w:val="00783DBD"/>
    <w:rsid w:val="00791244"/>
    <w:rsid w:val="007A01F6"/>
    <w:rsid w:val="007A0A60"/>
    <w:rsid w:val="007A18DA"/>
    <w:rsid w:val="007C50D3"/>
    <w:rsid w:val="007E3D81"/>
    <w:rsid w:val="007F539D"/>
    <w:rsid w:val="00810CC0"/>
    <w:rsid w:val="00824410"/>
    <w:rsid w:val="00837EC0"/>
    <w:rsid w:val="00844194"/>
    <w:rsid w:val="00845770"/>
    <w:rsid w:val="008469A0"/>
    <w:rsid w:val="008658E6"/>
    <w:rsid w:val="008667B9"/>
    <w:rsid w:val="00866E99"/>
    <w:rsid w:val="008704F8"/>
    <w:rsid w:val="0088390F"/>
    <w:rsid w:val="00884CA6"/>
    <w:rsid w:val="00887861"/>
    <w:rsid w:val="00890AE3"/>
    <w:rsid w:val="00897F22"/>
    <w:rsid w:val="008B18E5"/>
    <w:rsid w:val="008B59B3"/>
    <w:rsid w:val="008C5B2A"/>
    <w:rsid w:val="008C7AA9"/>
    <w:rsid w:val="008D0557"/>
    <w:rsid w:val="008D67F6"/>
    <w:rsid w:val="008E30D9"/>
    <w:rsid w:val="008F40A7"/>
    <w:rsid w:val="009053D7"/>
    <w:rsid w:val="00915F99"/>
    <w:rsid w:val="00916524"/>
    <w:rsid w:val="00923AE4"/>
    <w:rsid w:val="00927C04"/>
    <w:rsid w:val="00932D09"/>
    <w:rsid w:val="00933996"/>
    <w:rsid w:val="009353D3"/>
    <w:rsid w:val="0093754E"/>
    <w:rsid w:val="0094036C"/>
    <w:rsid w:val="0094492E"/>
    <w:rsid w:val="00946074"/>
    <w:rsid w:val="00946DE9"/>
    <w:rsid w:val="00950315"/>
    <w:rsid w:val="00950D4B"/>
    <w:rsid w:val="00955476"/>
    <w:rsid w:val="009622B2"/>
    <w:rsid w:val="00977189"/>
    <w:rsid w:val="00977E37"/>
    <w:rsid w:val="009802D5"/>
    <w:rsid w:val="00984221"/>
    <w:rsid w:val="00991419"/>
    <w:rsid w:val="009A43F9"/>
    <w:rsid w:val="009B4AF9"/>
    <w:rsid w:val="009C43E2"/>
    <w:rsid w:val="009C45DF"/>
    <w:rsid w:val="009D1935"/>
    <w:rsid w:val="009E7C13"/>
    <w:rsid w:val="009F3020"/>
    <w:rsid w:val="009F4111"/>
    <w:rsid w:val="009F58BB"/>
    <w:rsid w:val="00A02524"/>
    <w:rsid w:val="00A045B2"/>
    <w:rsid w:val="00A06748"/>
    <w:rsid w:val="00A20F13"/>
    <w:rsid w:val="00A2280F"/>
    <w:rsid w:val="00A30F7A"/>
    <w:rsid w:val="00A32493"/>
    <w:rsid w:val="00A3459F"/>
    <w:rsid w:val="00A363E7"/>
    <w:rsid w:val="00A41E64"/>
    <w:rsid w:val="00A4373B"/>
    <w:rsid w:val="00A509CD"/>
    <w:rsid w:val="00A611F5"/>
    <w:rsid w:val="00A6231A"/>
    <w:rsid w:val="00A70197"/>
    <w:rsid w:val="00A82130"/>
    <w:rsid w:val="00A8346D"/>
    <w:rsid w:val="00A9162A"/>
    <w:rsid w:val="00AA2A0F"/>
    <w:rsid w:val="00AA6B0D"/>
    <w:rsid w:val="00AB1DEB"/>
    <w:rsid w:val="00AB25C6"/>
    <w:rsid w:val="00AC087E"/>
    <w:rsid w:val="00AC5726"/>
    <w:rsid w:val="00AD1952"/>
    <w:rsid w:val="00AD4373"/>
    <w:rsid w:val="00AD67DC"/>
    <w:rsid w:val="00AE1F72"/>
    <w:rsid w:val="00AE44D7"/>
    <w:rsid w:val="00AF07E6"/>
    <w:rsid w:val="00AF093D"/>
    <w:rsid w:val="00AF4A29"/>
    <w:rsid w:val="00B04903"/>
    <w:rsid w:val="00B058FD"/>
    <w:rsid w:val="00B114C6"/>
    <w:rsid w:val="00B12708"/>
    <w:rsid w:val="00B257A9"/>
    <w:rsid w:val="00B25E77"/>
    <w:rsid w:val="00B27A05"/>
    <w:rsid w:val="00B41C69"/>
    <w:rsid w:val="00B50CAA"/>
    <w:rsid w:val="00B52C9F"/>
    <w:rsid w:val="00B5609C"/>
    <w:rsid w:val="00B61506"/>
    <w:rsid w:val="00B62B23"/>
    <w:rsid w:val="00B72362"/>
    <w:rsid w:val="00B72EC7"/>
    <w:rsid w:val="00B83552"/>
    <w:rsid w:val="00B931CC"/>
    <w:rsid w:val="00B95ED2"/>
    <w:rsid w:val="00B96D9F"/>
    <w:rsid w:val="00BA20A1"/>
    <w:rsid w:val="00BA4F1C"/>
    <w:rsid w:val="00BB0638"/>
    <w:rsid w:val="00BB2FD7"/>
    <w:rsid w:val="00BB3E5C"/>
    <w:rsid w:val="00BD47D4"/>
    <w:rsid w:val="00BD7AEC"/>
    <w:rsid w:val="00BE09D6"/>
    <w:rsid w:val="00BF2D6E"/>
    <w:rsid w:val="00BF3A24"/>
    <w:rsid w:val="00BF5607"/>
    <w:rsid w:val="00BF6F80"/>
    <w:rsid w:val="00C00235"/>
    <w:rsid w:val="00C0035F"/>
    <w:rsid w:val="00C01DF2"/>
    <w:rsid w:val="00C24278"/>
    <w:rsid w:val="00C30E55"/>
    <w:rsid w:val="00C3192D"/>
    <w:rsid w:val="00C32435"/>
    <w:rsid w:val="00C34BCA"/>
    <w:rsid w:val="00C430FE"/>
    <w:rsid w:val="00C4498B"/>
    <w:rsid w:val="00C45A15"/>
    <w:rsid w:val="00C53B64"/>
    <w:rsid w:val="00C55DEF"/>
    <w:rsid w:val="00C632EB"/>
    <w:rsid w:val="00C63324"/>
    <w:rsid w:val="00C64AF7"/>
    <w:rsid w:val="00C65A58"/>
    <w:rsid w:val="00C720CC"/>
    <w:rsid w:val="00C733DC"/>
    <w:rsid w:val="00C775DB"/>
    <w:rsid w:val="00C81188"/>
    <w:rsid w:val="00C815F4"/>
    <w:rsid w:val="00C82526"/>
    <w:rsid w:val="00C82D5A"/>
    <w:rsid w:val="00C83A0B"/>
    <w:rsid w:val="00C902A9"/>
    <w:rsid w:val="00CB5E53"/>
    <w:rsid w:val="00CC19FC"/>
    <w:rsid w:val="00CC4DBB"/>
    <w:rsid w:val="00CC6A22"/>
    <w:rsid w:val="00CC7CB7"/>
    <w:rsid w:val="00CC7E60"/>
    <w:rsid w:val="00CD268C"/>
    <w:rsid w:val="00D02133"/>
    <w:rsid w:val="00D03385"/>
    <w:rsid w:val="00D13385"/>
    <w:rsid w:val="00D211FC"/>
    <w:rsid w:val="00D212E3"/>
    <w:rsid w:val="00D21FCD"/>
    <w:rsid w:val="00D34CBE"/>
    <w:rsid w:val="00D42D3D"/>
    <w:rsid w:val="00D461ED"/>
    <w:rsid w:val="00D53D61"/>
    <w:rsid w:val="00D54F22"/>
    <w:rsid w:val="00D63458"/>
    <w:rsid w:val="00D63EA2"/>
    <w:rsid w:val="00D66A94"/>
    <w:rsid w:val="00D86A8F"/>
    <w:rsid w:val="00DA5F94"/>
    <w:rsid w:val="00DA7EAC"/>
    <w:rsid w:val="00DB02A3"/>
    <w:rsid w:val="00DB1F87"/>
    <w:rsid w:val="00DB7173"/>
    <w:rsid w:val="00DC304B"/>
    <w:rsid w:val="00DF1BA0"/>
    <w:rsid w:val="00DF1EC6"/>
    <w:rsid w:val="00DF5516"/>
    <w:rsid w:val="00E13110"/>
    <w:rsid w:val="00E15D0A"/>
    <w:rsid w:val="00E272DE"/>
    <w:rsid w:val="00E33DC8"/>
    <w:rsid w:val="00E34B16"/>
    <w:rsid w:val="00E37E38"/>
    <w:rsid w:val="00E542AE"/>
    <w:rsid w:val="00E557B2"/>
    <w:rsid w:val="00E575B3"/>
    <w:rsid w:val="00E630EB"/>
    <w:rsid w:val="00E7374A"/>
    <w:rsid w:val="00E75AE6"/>
    <w:rsid w:val="00E80215"/>
    <w:rsid w:val="00E85B94"/>
    <w:rsid w:val="00E86791"/>
    <w:rsid w:val="00E95695"/>
    <w:rsid w:val="00E97A34"/>
    <w:rsid w:val="00EB52A5"/>
    <w:rsid w:val="00EC655E"/>
    <w:rsid w:val="00EE33CA"/>
    <w:rsid w:val="00EF03E5"/>
    <w:rsid w:val="00EF09F1"/>
    <w:rsid w:val="00EF437C"/>
    <w:rsid w:val="00EF4E7F"/>
    <w:rsid w:val="00F02E9B"/>
    <w:rsid w:val="00F04160"/>
    <w:rsid w:val="00F04B9B"/>
    <w:rsid w:val="00F0626A"/>
    <w:rsid w:val="00F06353"/>
    <w:rsid w:val="00F149CC"/>
    <w:rsid w:val="00F235E3"/>
    <w:rsid w:val="00F30699"/>
    <w:rsid w:val="00F42F30"/>
    <w:rsid w:val="00F44B10"/>
    <w:rsid w:val="00F46364"/>
    <w:rsid w:val="00F525FA"/>
    <w:rsid w:val="00F52BD7"/>
    <w:rsid w:val="00F579DA"/>
    <w:rsid w:val="00F667DD"/>
    <w:rsid w:val="00F66F07"/>
    <w:rsid w:val="00F7060C"/>
    <w:rsid w:val="00F708FD"/>
    <w:rsid w:val="00F7457E"/>
    <w:rsid w:val="00F74AAD"/>
    <w:rsid w:val="00F95AFF"/>
    <w:rsid w:val="00FC1D0C"/>
    <w:rsid w:val="00FC3F8C"/>
    <w:rsid w:val="00FD202D"/>
    <w:rsid w:val="00FD364A"/>
    <w:rsid w:val="00FE434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E9108"/>
  <w15:docId w15:val="{1B4D5BD5-CB1F-4292-905F-2F23F50F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NormalWeb">
    <w:name w:val="Normal (Web)"/>
    <w:basedOn w:val="Normal"/>
    <w:uiPriority w:val="99"/>
    <w:unhideWhenUsed/>
    <w:rsid w:val="00F0416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F041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ZA"/>
    </w:rPr>
  </w:style>
  <w:style w:type="paragraph" w:styleId="Header">
    <w:name w:val="header"/>
    <w:basedOn w:val="Normal"/>
    <w:link w:val="HeaderChar"/>
    <w:rsid w:val="00452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29F1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52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F1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7912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278"/>
    <w:rPr>
      <w:b/>
      <w:bCs/>
    </w:rPr>
  </w:style>
  <w:style w:type="character" w:customStyle="1" w:styleId="apple-converted-space">
    <w:name w:val="apple-converted-space"/>
    <w:basedOn w:val="DefaultParagraphFont"/>
    <w:rsid w:val="00C24278"/>
  </w:style>
  <w:style w:type="paragraph" w:customStyle="1" w:styleId="Default">
    <w:name w:val="Default"/>
    <w:rsid w:val="00810CC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525"/>
    <w:rPr>
      <w:rFonts w:ascii="Calibri" w:eastAsia="Calibri" w:hAnsi="Calibri"/>
      <w:spacing w:val="0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52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en.barham\AppData\Roaming\Microsoft\Templates\Credi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6D35B21793049957DED38C6090115" ma:contentTypeVersion="12" ma:contentTypeDescription="Create a new document." ma:contentTypeScope="" ma:versionID="91777890a67abbb71ede66bdfc9ec4d3">
  <xsd:schema xmlns:xsd="http://www.w3.org/2001/XMLSchema" xmlns:xs="http://www.w3.org/2001/XMLSchema" xmlns:p="http://schemas.microsoft.com/office/2006/metadata/properties" xmlns:ns2="77056e16-94b0-4a24-959b-fa429897e1dc" xmlns:ns3="71917019-386d-41b2-aed0-50aba7d3e77f" targetNamespace="http://schemas.microsoft.com/office/2006/metadata/properties" ma:root="true" ma:fieldsID="6bc9b461dde948f263d85ee0dd2bb615" ns2:_="" ns3:_="">
    <xsd:import namespace="77056e16-94b0-4a24-959b-fa429897e1dc"/>
    <xsd:import namespace="71917019-386d-41b2-aed0-50aba7d3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6e16-94b0-4a24-959b-fa429897e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7019-386d-41b2-aed0-50aba7d3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60E19-CBD0-4EB4-A3D8-F8F27F90B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CFC11-1E44-4AF7-9893-CE3CD12D44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03432-3B51-412A-939D-05C651FF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56e16-94b0-4a24-959b-fa429897e1dc"/>
    <ds:schemaRef ds:uri="71917019-386d-41b2-aed0-50aba7d3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17072-3FB3-4105-B6BC-A9E2AC59F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 form.dot</Template>
  <TotalTime>115</TotalTime>
  <Pages>11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 Wellness Worx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Lorren Barham</dc:creator>
  <cp:lastModifiedBy>Lorren Barham</cp:lastModifiedBy>
  <cp:revision>26</cp:revision>
  <cp:lastPrinted>2017-03-07T11:03:00Z</cp:lastPrinted>
  <dcterms:created xsi:type="dcterms:W3CDTF">2020-09-05T15:13:00Z</dcterms:created>
  <dcterms:modified xsi:type="dcterms:W3CDTF">2021-03-15T18:43:00Z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0x01010068B6D35B21793049957DED38C6090115</vt:lpwstr>
  </property>
</Properties>
</file>